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DB6DAA">
        <w:trPr>
          <w:trHeight w:val="3195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6230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6230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6C7B50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28354A"/>
                <w:sz w:val="23"/>
                <w:szCs w:val="23"/>
                <w:shd w:val="clear" w:color="auto" w:fill="D1E8FF"/>
              </w:rPr>
              <w:t>№ ИХ.24-3419/22 от 21.04.2022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62309" w:rsidRPr="00F6230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6230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62309" w:rsidRDefault="00F62309" w:rsidP="00F62309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DB6DAA" w:rsidRDefault="00DB6DAA" w:rsidP="00F62309">
            <w:pPr>
              <w:rPr>
                <w:szCs w:val="28"/>
              </w:rPr>
            </w:pPr>
          </w:p>
          <w:p w:rsidR="00F62309" w:rsidRPr="00E40F3B" w:rsidRDefault="00F62309" w:rsidP="00F62309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F62309" w:rsidRPr="00E40F3B" w:rsidRDefault="00F62309" w:rsidP="00F62309">
            <w:pPr>
              <w:rPr>
                <w:szCs w:val="28"/>
              </w:rPr>
            </w:pPr>
          </w:p>
          <w:p w:rsidR="00F62309" w:rsidRDefault="00F62309" w:rsidP="00F62309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DB6DAA" w:rsidRDefault="00DB6DAA" w:rsidP="00F62309">
            <w:pPr>
              <w:rPr>
                <w:szCs w:val="28"/>
              </w:rPr>
            </w:pPr>
          </w:p>
          <w:p w:rsidR="001D7C14" w:rsidRPr="00DB6DAA" w:rsidRDefault="00F62309" w:rsidP="00DB6DAA">
            <w:pPr>
              <w:rPr>
                <w:szCs w:val="28"/>
              </w:rPr>
            </w:pPr>
            <w:r w:rsidRPr="00E40F3B">
              <w:rPr>
                <w:szCs w:val="28"/>
              </w:rP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F62309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62309">
              <w:rPr>
                <w:szCs w:val="24"/>
              </w:rPr>
              <w:t>О проведении всероссийской акции "Сдаем вместе. День сдачи ЕГЭ родителями"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311709" w:rsidRDefault="00D00240" w:rsidP="00DB6DAA">
      <w:pPr>
        <w:tabs>
          <w:tab w:val="left" w:pos="2136"/>
        </w:tabs>
        <w:rPr>
          <w:sz w:val="16"/>
          <w:szCs w:val="16"/>
        </w:rPr>
      </w:pPr>
    </w:p>
    <w:p w:rsidR="00413EAE" w:rsidRPr="008A573F" w:rsidRDefault="00F6230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11709" w:rsidRDefault="007F5A97" w:rsidP="00FB6CA2">
      <w:pPr>
        <w:ind w:firstLine="709"/>
        <w:jc w:val="center"/>
        <w:rPr>
          <w:sz w:val="16"/>
          <w:szCs w:val="16"/>
          <w:lang w:val="en-US"/>
        </w:rPr>
      </w:pPr>
    </w:p>
    <w:p w:rsidR="00E9164F" w:rsidRDefault="00F62309" w:rsidP="00DB6DAA">
      <w:pPr>
        <w:ind w:firstLine="720"/>
        <w:jc w:val="both"/>
        <w:rPr>
          <w:szCs w:val="28"/>
        </w:rPr>
      </w:pPr>
      <w:r>
        <w:rPr>
          <w:szCs w:val="28"/>
        </w:rPr>
        <w:t>Федеральная служба по надзору в сфере образования и науки ежегодно инициирует проведение всероссийской акции «Сдаем вместе. День сдачи ЕГЭ родителями»</w:t>
      </w:r>
      <w:r w:rsidR="00DC3AF5">
        <w:rPr>
          <w:szCs w:val="28"/>
        </w:rPr>
        <w:t xml:space="preserve"> (далее – акция), которая призвана познакомить родителей с процедурой проведения экзаменов.</w:t>
      </w:r>
    </w:p>
    <w:p w:rsidR="00DC3AF5" w:rsidRDefault="00DC3AF5" w:rsidP="00DB6DAA">
      <w:pPr>
        <w:ind w:firstLine="720"/>
        <w:jc w:val="both"/>
        <w:rPr>
          <w:szCs w:val="28"/>
        </w:rPr>
      </w:pPr>
      <w:r>
        <w:rPr>
          <w:szCs w:val="28"/>
        </w:rPr>
        <w:t xml:space="preserve">В Ярославской области в 2022 году акция пройдет в новом формате: подготовлен информационный видеоролик, рассказывающий о деталях процедуры сдачи ЕГЭ. </w:t>
      </w:r>
    </w:p>
    <w:p w:rsidR="00DC3AF5" w:rsidRDefault="00DC3AF5" w:rsidP="00DB6DAA">
      <w:pPr>
        <w:ind w:firstLine="720"/>
        <w:jc w:val="both"/>
        <w:rPr>
          <w:szCs w:val="28"/>
        </w:rPr>
      </w:pPr>
      <w:r>
        <w:rPr>
          <w:szCs w:val="28"/>
        </w:rPr>
        <w:t>Видеоролик доступен на следующих ресурсах: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9" w:history="1">
        <w:r w:rsidR="00DC3AF5" w:rsidRPr="00DB6DAA">
          <w:rPr>
            <w:rStyle w:val="a4"/>
            <w:color w:val="auto"/>
            <w:u w:val="none"/>
          </w:rPr>
          <w:t>https://ok.ru/profile/594471168784/statuses/154737033153296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0" w:history="1">
        <w:r w:rsidR="00DC3AF5" w:rsidRPr="00DB6DAA">
          <w:rPr>
            <w:rStyle w:val="a4"/>
            <w:color w:val="auto"/>
            <w:u w:val="none"/>
          </w:rPr>
          <w:t>https://ok.ru/group/58701852966928/topic/154737030400784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1" w:history="1">
        <w:r w:rsidR="00DC3AF5" w:rsidRPr="00DB6DAA">
          <w:rPr>
            <w:rStyle w:val="a4"/>
            <w:color w:val="auto"/>
            <w:u w:val="none"/>
          </w:rPr>
          <w:t>https://t.me/yarobr76/160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2" w:history="1">
        <w:r w:rsidRPr="00DB6DAA">
          <w:rPr>
            <w:rStyle w:val="a4"/>
            <w:color w:val="auto"/>
            <w:u w:val="none"/>
          </w:rPr>
          <w:t>https://www.youtube.com/;watch?v=_CCZOkuv6ew</w:t>
        </w:r>
      </w:hyperlink>
      <w:r w:rsidRPr="00DB6DAA"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3" w:history="1">
        <w:r w:rsidR="00DC3AF5" w:rsidRPr="00DB6DAA">
          <w:rPr>
            <w:rStyle w:val="a4"/>
            <w:color w:val="auto"/>
            <w:u w:val="none"/>
          </w:rPr>
          <w:t>https://rutube.ru/video/eaa8510b6f02a7d74c590093d70b7c9e/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4" w:history="1">
        <w:r w:rsidR="00DC3AF5" w:rsidRPr="00DB6DAA">
          <w:rPr>
            <w:rStyle w:val="a4"/>
            <w:color w:val="auto"/>
            <w:u w:val="none"/>
          </w:rPr>
          <w:t>https://vk.com/yarobr76?w=wall-68928926_9483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5" w:history="1">
        <w:r w:rsidR="00DC3AF5" w:rsidRPr="00DB6DAA">
          <w:rPr>
            <w:rStyle w:val="a4"/>
            <w:color w:val="auto"/>
            <w:u w:val="none"/>
          </w:rPr>
          <w:t>https://zen.yandex.ru/video/watch/62598fbea12c4340c27a06a0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6" w:history="1">
        <w:r w:rsidR="00DC3AF5" w:rsidRPr="00DB6DAA">
          <w:rPr>
            <w:rStyle w:val="a4"/>
            <w:color w:val="auto"/>
            <w:u w:val="none"/>
          </w:rPr>
          <w:t>https://disk.yandex.ru/d/OIPUayWyVV4qfw</w:t>
        </w:r>
      </w:hyperlink>
      <w:r w:rsidRPr="00DB6DAA">
        <w:rPr>
          <w:rStyle w:val="a4"/>
          <w:color w:val="auto"/>
          <w:u w:val="none"/>
        </w:rPr>
        <w:t>.</w:t>
      </w:r>
    </w:p>
    <w:p w:rsidR="00DC3AF5" w:rsidRDefault="008B7D50" w:rsidP="00DB6DAA">
      <w:pPr>
        <w:ind w:firstLine="720"/>
        <w:jc w:val="both"/>
        <w:rPr>
          <w:szCs w:val="28"/>
        </w:rPr>
      </w:pPr>
      <w:r>
        <w:rPr>
          <w:szCs w:val="28"/>
        </w:rPr>
        <w:t xml:space="preserve">Департамент рекомендует </w:t>
      </w:r>
      <w:proofErr w:type="gramStart"/>
      <w:r>
        <w:rPr>
          <w:szCs w:val="28"/>
        </w:rPr>
        <w:t>разместить видеоролик</w:t>
      </w:r>
      <w:proofErr w:type="gramEnd"/>
      <w:r>
        <w:rPr>
          <w:szCs w:val="28"/>
        </w:rPr>
        <w:t xml:space="preserve"> (ссылки на видеоролик) на сайтах органов местного самоуправления, осуществляющих управление в сфере образования, сайтах образовательных организаций, организовать просмотр видеоролика при проведении родительских собраний.</w:t>
      </w:r>
    </w:p>
    <w:p w:rsidR="00E9164F" w:rsidRPr="00DB6DAA" w:rsidRDefault="00E9164F" w:rsidP="00910985">
      <w:pPr>
        <w:jc w:val="both"/>
        <w:rPr>
          <w:sz w:val="24"/>
          <w:szCs w:val="24"/>
        </w:rPr>
      </w:pPr>
    </w:p>
    <w:p w:rsidR="00F714BC" w:rsidRPr="00DB6DAA" w:rsidRDefault="00F714BC" w:rsidP="00910985">
      <w:pPr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11709">
        <w:trPr>
          <w:trHeight w:val="399"/>
        </w:trPr>
        <w:tc>
          <w:tcPr>
            <w:tcW w:w="4648" w:type="dxa"/>
          </w:tcPr>
          <w:p w:rsidR="00727910" w:rsidRPr="00F62309" w:rsidRDefault="007573D6">
            <w:pPr>
              <w:rPr>
                <w:szCs w:val="28"/>
              </w:rPr>
            </w:pPr>
            <w:fldSimple w:instr=" DOCPROPERTY &quot;Р*Подписант...*Должность&quot; \* MERGEFORMAT ">
              <w:r w:rsidR="00F62309" w:rsidRPr="00F62309">
                <w:rPr>
                  <w:szCs w:val="28"/>
                </w:rPr>
                <w:t>Первый заместитель</w:t>
              </w:r>
              <w:r w:rsidR="00F62309">
                <w:t xml:space="preserve"> директора департамента</w:t>
              </w:r>
            </w:fldSimple>
          </w:p>
          <w:p w:rsidR="00727910" w:rsidRPr="00F62309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6230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2" w:name="DigSignature"/>
      <w:bookmarkEnd w:id="2"/>
    </w:p>
    <w:p w:rsidR="00DB6DAA" w:rsidRPr="00DB6DAA" w:rsidRDefault="00DB6DAA" w:rsidP="00565617">
      <w:pPr>
        <w:jc w:val="both"/>
        <w:rPr>
          <w:sz w:val="16"/>
          <w:szCs w:val="16"/>
        </w:rPr>
      </w:pPr>
    </w:p>
    <w:p w:rsidR="005936EB" w:rsidRPr="00DB6DAA" w:rsidRDefault="007573D6" w:rsidP="00565617">
      <w:pPr>
        <w:jc w:val="both"/>
        <w:rPr>
          <w:sz w:val="20"/>
        </w:rPr>
      </w:pPr>
      <w:r w:rsidRPr="00DB6DAA">
        <w:rPr>
          <w:sz w:val="20"/>
        </w:rPr>
        <w:fldChar w:fldCharType="begin"/>
      </w:r>
      <w:r w:rsidRPr="00DB6DAA">
        <w:rPr>
          <w:sz w:val="20"/>
        </w:rPr>
        <w:instrText xml:space="preserve"> DOCPROPERTY "Р*Исполнитель...*Фамилия И.О." \* MERGEFORMAT </w:instrText>
      </w:r>
      <w:r w:rsidRPr="00DB6DAA">
        <w:rPr>
          <w:sz w:val="20"/>
        </w:rPr>
        <w:fldChar w:fldCharType="separate"/>
      </w:r>
      <w:proofErr w:type="spellStart"/>
      <w:r w:rsidR="00F62309" w:rsidRPr="00DB6DAA">
        <w:rPr>
          <w:sz w:val="20"/>
        </w:rPr>
        <w:t>Тулина</w:t>
      </w:r>
      <w:proofErr w:type="spellEnd"/>
      <w:r w:rsidR="00F62309" w:rsidRPr="00DB6DAA">
        <w:rPr>
          <w:sz w:val="20"/>
        </w:rPr>
        <w:t xml:space="preserve"> Наталия Владимировна</w:t>
      </w:r>
      <w:r w:rsidRPr="00DB6DAA">
        <w:rPr>
          <w:sz w:val="20"/>
        </w:rPr>
        <w:fldChar w:fldCharType="end"/>
      </w:r>
      <w:r w:rsidR="00DB6DAA" w:rsidRPr="00DB6DAA">
        <w:rPr>
          <w:sz w:val="20"/>
        </w:rPr>
        <w:t xml:space="preserve">, </w:t>
      </w:r>
      <w:r w:rsidR="00311709" w:rsidRPr="00DB6DAA">
        <w:rPr>
          <w:sz w:val="20"/>
        </w:rPr>
        <w:t>(4852)</w:t>
      </w:r>
      <w:r w:rsidR="00DB6DAA" w:rsidRPr="00DB6DAA">
        <w:rPr>
          <w:sz w:val="20"/>
        </w:rPr>
        <w:t xml:space="preserve"> </w:t>
      </w:r>
      <w:r w:rsidR="00495A7F" w:rsidRPr="00DB6DAA">
        <w:rPr>
          <w:sz w:val="20"/>
          <w:lang w:val="en-US"/>
        </w:rPr>
        <w:fldChar w:fldCharType="begin"/>
      </w:r>
      <w:r w:rsidR="00565617" w:rsidRPr="00DB6DAA">
        <w:rPr>
          <w:sz w:val="20"/>
        </w:rPr>
        <w:instrText xml:space="preserve"> </w:instrText>
      </w:r>
      <w:r w:rsidR="00565617" w:rsidRPr="00DB6DAA">
        <w:rPr>
          <w:sz w:val="20"/>
          <w:lang w:val="en-US"/>
        </w:rPr>
        <w:instrText>DOCPROPERTY</w:instrText>
      </w:r>
      <w:r w:rsidR="00565617" w:rsidRPr="00DB6DAA">
        <w:rPr>
          <w:sz w:val="20"/>
        </w:rPr>
        <w:instrText xml:space="preserve"> "Р*Исполнитель...*Телефон" \* </w:instrText>
      </w:r>
      <w:r w:rsidR="00565617" w:rsidRPr="00DB6DAA">
        <w:rPr>
          <w:sz w:val="20"/>
          <w:lang w:val="en-US"/>
        </w:rPr>
        <w:instrText>MERGEFORMAT</w:instrText>
      </w:r>
      <w:r w:rsidR="00565617" w:rsidRPr="00DB6DAA">
        <w:rPr>
          <w:sz w:val="20"/>
        </w:rPr>
        <w:instrText xml:space="preserve"> </w:instrText>
      </w:r>
      <w:r w:rsidR="00495A7F" w:rsidRPr="00DB6DAA">
        <w:rPr>
          <w:sz w:val="20"/>
          <w:lang w:val="en-US"/>
        </w:rPr>
        <w:fldChar w:fldCharType="separate"/>
      </w:r>
      <w:r w:rsidR="00F62309" w:rsidRPr="00DB6DAA">
        <w:rPr>
          <w:sz w:val="20"/>
          <w:lang w:val="en-US"/>
        </w:rPr>
        <w:t>40-08-66</w:t>
      </w:r>
      <w:r w:rsidR="00495A7F" w:rsidRPr="00DB6DAA">
        <w:rPr>
          <w:sz w:val="20"/>
          <w:lang w:val="en-US"/>
        </w:rPr>
        <w:fldChar w:fldCharType="end"/>
      </w:r>
    </w:p>
    <w:sectPr w:rsidR="005936EB" w:rsidRPr="00DB6DAA" w:rsidSect="00DB6D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28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C3" w:rsidRDefault="006D16C3">
      <w:r>
        <w:separator/>
      </w:r>
    </w:p>
  </w:endnote>
  <w:endnote w:type="continuationSeparator" w:id="0">
    <w:p w:rsidR="006D16C3" w:rsidRDefault="006D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573D6" w:rsidP="00352147">
    <w:pPr>
      <w:pStyle w:val="a8"/>
      <w:rPr>
        <w:sz w:val="16"/>
        <w:lang w:val="en-US"/>
      </w:rPr>
    </w:pPr>
    <w:fldSimple w:instr=" DOCPROPERTY &quot;ИД&quot; \* MERGEFORMAT ">
      <w:r w:rsidR="006C7B50" w:rsidRPr="006C7B50">
        <w:rPr>
          <w:sz w:val="16"/>
        </w:rPr>
        <w:t>18133687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C7B50" w:rsidRPr="006C7B50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573D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C7B50" w:rsidRPr="006C7B50">
        <w:rPr>
          <w:sz w:val="18"/>
          <w:szCs w:val="18"/>
        </w:rPr>
        <w:t>18133687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C7B50" w:rsidRPr="006C7B50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C3" w:rsidRDefault="006D16C3">
      <w:r>
        <w:separator/>
      </w:r>
    </w:p>
  </w:footnote>
  <w:footnote w:type="continuationSeparator" w:id="0">
    <w:p w:rsidR="006D16C3" w:rsidRDefault="006D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C7B5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709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B50"/>
    <w:rsid w:val="006D16C3"/>
    <w:rsid w:val="006E2583"/>
    <w:rsid w:val="00710083"/>
    <w:rsid w:val="00727910"/>
    <w:rsid w:val="00737D9D"/>
    <w:rsid w:val="007573D6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7D50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B6DAA"/>
    <w:rsid w:val="00DC3AF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309"/>
    <w:rsid w:val="00F629F1"/>
    <w:rsid w:val="00F70F16"/>
    <w:rsid w:val="00F714BC"/>
    <w:rsid w:val="00F81637"/>
    <w:rsid w:val="00F817B5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video/eaa8510b6f02a7d74c590093d70b7c9e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;watch?v=_CCZOkuv6e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sk.yandex.ru/d/OIPUayWyVV4qfw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yarobr76/16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video/watch/62598fbea12c4340c27a06a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group/58701852966928/topic/15473703040078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94471168784/statuses/154737033153296" TargetMode="External"/><Relationship Id="rId14" Type="http://schemas.openxmlformats.org/officeDocument/2006/relationships/hyperlink" Target="https://vk.com/yarobr76?w=wall-68928926_9483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Alena</cp:lastModifiedBy>
  <cp:revision>2</cp:revision>
  <cp:lastPrinted>2022-04-22T08:11:00Z</cp:lastPrinted>
  <dcterms:created xsi:type="dcterms:W3CDTF">2022-04-22T08:11:00Z</dcterms:created>
  <dcterms:modified xsi:type="dcterms:W3CDTF">2022-04-22T08:11:00Z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всероссийской акции "Сдаем вместе. День сдачи ЕГЭ родителями"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18133687</vt:lpwstr>
  </property>
  <property fmtid="{D5CDD505-2E9C-101B-9397-08002B2CF9AE}" pid="13" name="INSTALL_ID">
    <vt:lpwstr>34115</vt:lpwstr>
  </property>
</Properties>
</file>